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D2" w:rsidRDefault="00E71ED2" w:rsidP="00C3718C">
      <w:pPr>
        <w:rPr>
          <w:rFonts w:ascii="Cambria" w:hAnsi="Cambria"/>
        </w:rPr>
      </w:pPr>
      <w:bookmarkStart w:id="0" w:name="_GoBack"/>
      <w:bookmarkEnd w:id="0"/>
    </w:p>
    <w:p w:rsidR="00BE108B" w:rsidRPr="00B729A1" w:rsidRDefault="008422BE" w:rsidP="00BE108B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F</w:t>
      </w:r>
      <w:r w:rsidR="00D27444">
        <w:rPr>
          <w:b/>
          <w:color w:val="365F91" w:themeColor="accent1" w:themeShade="BF"/>
          <w:sz w:val="28"/>
          <w:szCs w:val="28"/>
        </w:rPr>
        <w:t>orretningsplan for</w:t>
      </w:r>
      <w:r>
        <w:rPr>
          <w:b/>
          <w:color w:val="365F91" w:themeColor="accent1" w:themeShade="BF"/>
          <w:sz w:val="28"/>
          <w:szCs w:val="28"/>
        </w:rPr>
        <w:t xml:space="preserve"> Stiftelsen Lillehammer museum</w:t>
      </w:r>
    </w:p>
    <w:p w:rsidR="002D2DCB" w:rsidRPr="007B3FD7" w:rsidRDefault="008422BE" w:rsidP="008422BE">
      <w:pPr>
        <w:pStyle w:val="Overskrift2"/>
        <w:rPr>
          <w:sz w:val="28"/>
          <w:szCs w:val="28"/>
        </w:rPr>
      </w:pPr>
      <w:r w:rsidRPr="007B3FD7">
        <w:rPr>
          <w:sz w:val="28"/>
          <w:szCs w:val="28"/>
        </w:rPr>
        <w:t>Innledning</w:t>
      </w:r>
    </w:p>
    <w:p w:rsidR="002D2DCB" w:rsidRDefault="002D2DCB" w:rsidP="008E1460">
      <w:pPr>
        <w:pStyle w:val="Ingenmellomrom"/>
        <w:ind w:left="348"/>
        <w:rPr>
          <w:rFonts w:asciiTheme="majorHAnsi" w:hAnsiTheme="majorHAnsi"/>
        </w:rPr>
      </w:pPr>
    </w:p>
    <w:p w:rsidR="001C75C1" w:rsidRDefault="00F16BC0" w:rsidP="008422BE">
      <w:pPr>
        <w:pStyle w:val="Ingenmellomrom"/>
        <w:rPr>
          <w:rFonts w:asciiTheme="majorHAnsi" w:hAnsiTheme="majorHAnsi"/>
        </w:rPr>
      </w:pPr>
      <w:r w:rsidRPr="008E1460">
        <w:rPr>
          <w:rFonts w:asciiTheme="majorHAnsi" w:hAnsiTheme="majorHAnsi"/>
        </w:rPr>
        <w:t>Stift</w:t>
      </w:r>
      <w:r w:rsidR="00577C6D" w:rsidRPr="008E1460">
        <w:rPr>
          <w:rFonts w:asciiTheme="majorHAnsi" w:hAnsiTheme="majorHAnsi"/>
        </w:rPr>
        <w:t xml:space="preserve">elsen Lillehammer museum </w:t>
      </w:r>
      <w:r w:rsidR="00083332">
        <w:rPr>
          <w:rFonts w:asciiTheme="majorHAnsi" w:hAnsiTheme="majorHAnsi"/>
        </w:rPr>
        <w:t xml:space="preserve">(SLM) </w:t>
      </w:r>
      <w:r w:rsidRPr="008E1460">
        <w:rPr>
          <w:rFonts w:asciiTheme="majorHAnsi" w:hAnsiTheme="majorHAnsi"/>
        </w:rPr>
        <w:t xml:space="preserve">er i </w:t>
      </w:r>
      <w:r w:rsidR="008422BE" w:rsidRPr="008E1460">
        <w:rPr>
          <w:rFonts w:asciiTheme="majorHAnsi" w:hAnsiTheme="majorHAnsi"/>
        </w:rPr>
        <w:t>tildeling</w:t>
      </w:r>
      <w:r w:rsidR="008422BE">
        <w:rPr>
          <w:rFonts w:asciiTheme="majorHAnsi" w:hAnsiTheme="majorHAnsi"/>
        </w:rPr>
        <w:t>s</w:t>
      </w:r>
      <w:r w:rsidR="008422BE" w:rsidRPr="008E1460">
        <w:rPr>
          <w:rFonts w:asciiTheme="majorHAnsi" w:hAnsiTheme="majorHAnsi"/>
        </w:rPr>
        <w:t>brevet</w:t>
      </w:r>
      <w:r w:rsidRPr="008E1460">
        <w:rPr>
          <w:rFonts w:asciiTheme="majorHAnsi" w:hAnsiTheme="majorHAnsi"/>
        </w:rPr>
        <w:t xml:space="preserve"> fra </w:t>
      </w:r>
      <w:r w:rsidR="008422BE">
        <w:rPr>
          <w:rFonts w:asciiTheme="majorHAnsi" w:hAnsiTheme="majorHAnsi"/>
        </w:rPr>
        <w:t>Kultur</w:t>
      </w:r>
      <w:r w:rsidRPr="008E1460">
        <w:rPr>
          <w:rFonts w:asciiTheme="majorHAnsi" w:hAnsiTheme="majorHAnsi"/>
        </w:rPr>
        <w:t xml:space="preserve">departementet </w:t>
      </w:r>
      <w:r w:rsidR="00577C6D" w:rsidRPr="008E1460">
        <w:rPr>
          <w:rFonts w:asciiTheme="majorHAnsi" w:hAnsiTheme="majorHAnsi"/>
        </w:rPr>
        <w:t xml:space="preserve">bedt om å </w:t>
      </w:r>
      <w:r w:rsidRPr="008E1460">
        <w:rPr>
          <w:rFonts w:asciiTheme="majorHAnsi" w:hAnsiTheme="majorHAnsi"/>
        </w:rPr>
        <w:t>utarbeide planer for å utvikle sine ulike inntekt</w:t>
      </w:r>
      <w:r w:rsidR="00F9764F">
        <w:rPr>
          <w:rFonts w:asciiTheme="majorHAnsi" w:hAnsiTheme="majorHAnsi"/>
        </w:rPr>
        <w:t xml:space="preserve">skilder med sikte på å øke </w:t>
      </w:r>
      <w:r w:rsidRPr="008E1460">
        <w:rPr>
          <w:rFonts w:asciiTheme="majorHAnsi" w:hAnsiTheme="majorHAnsi"/>
        </w:rPr>
        <w:t>egeninntekter</w:t>
      </w:r>
      <w:r w:rsidR="001C75C1">
        <w:rPr>
          <w:rFonts w:asciiTheme="majorHAnsi" w:hAnsiTheme="majorHAnsi"/>
        </w:rPr>
        <w:t xml:space="preserve">: «Alle tilskuddsmottakere skal utnytte sitt egeninntektspotensiale og må aktivt arbeide for å utvikle sine inntektskilder. </w:t>
      </w:r>
      <w:r w:rsidR="008422BE">
        <w:rPr>
          <w:rFonts w:asciiTheme="majorHAnsi" w:hAnsiTheme="majorHAnsi"/>
        </w:rPr>
        <w:t xml:space="preserve"> </w:t>
      </w:r>
      <w:r w:rsidR="001C75C1">
        <w:rPr>
          <w:rFonts w:asciiTheme="majorHAnsi" w:hAnsiTheme="majorHAnsi"/>
        </w:rPr>
        <w:t>Det er derfor viktig at institusjonene sikrer finansiering av sin virksomhet også gjennom andre bidrag enn det offentlige tilskuddet».</w:t>
      </w:r>
    </w:p>
    <w:p w:rsidR="001C75C1" w:rsidRDefault="001C75C1" w:rsidP="008422BE">
      <w:pPr>
        <w:pStyle w:val="Ingenmellomrom"/>
        <w:rPr>
          <w:rFonts w:asciiTheme="majorHAnsi" w:hAnsiTheme="majorHAnsi"/>
        </w:rPr>
      </w:pPr>
    </w:p>
    <w:p w:rsidR="008422BE" w:rsidRDefault="008422BE" w:rsidP="008422BE">
      <w:pPr>
        <w:pStyle w:val="Ingenmellomrom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Inntektene </w:t>
      </w:r>
      <w:r w:rsidR="001C75C1">
        <w:rPr>
          <w:rFonts w:asciiTheme="majorHAnsi" w:hAnsiTheme="majorHAnsi"/>
        </w:rPr>
        <w:t>f</w:t>
      </w:r>
      <w:r w:rsidR="00471C4C">
        <w:rPr>
          <w:rFonts w:asciiTheme="majorHAnsi" w:hAnsiTheme="majorHAnsi"/>
        </w:rPr>
        <w:t>or S</w:t>
      </w:r>
      <w:r w:rsidR="00083332">
        <w:rPr>
          <w:rFonts w:asciiTheme="majorHAnsi" w:hAnsiTheme="majorHAnsi"/>
        </w:rPr>
        <w:t>LM</w:t>
      </w:r>
      <w:r w:rsidR="001C75C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omfatter</w:t>
      </w:r>
      <w:r w:rsidR="00F16BC0" w:rsidRPr="008E1460">
        <w:rPr>
          <w:rFonts w:asciiTheme="majorHAnsi" w:hAnsiTheme="majorHAnsi"/>
        </w:rPr>
        <w:t xml:space="preserve"> billettinntekter, andre inntektsgivende aktiviteter og tiltak</w:t>
      </w:r>
      <w:r w:rsidR="00DE1F40">
        <w:rPr>
          <w:rFonts w:asciiTheme="majorHAnsi" w:hAnsiTheme="majorHAnsi"/>
        </w:rPr>
        <w:t xml:space="preserve"> slik som </w:t>
      </w:r>
      <w:r w:rsidR="00DE1F40" w:rsidRPr="00B14C2C">
        <w:rPr>
          <w:rFonts w:asciiTheme="majorHAnsi" w:hAnsiTheme="majorHAnsi"/>
        </w:rPr>
        <w:t xml:space="preserve">arrangementer, </w:t>
      </w:r>
      <w:r w:rsidR="00083332" w:rsidRPr="00B14C2C">
        <w:rPr>
          <w:rFonts w:asciiTheme="majorHAnsi" w:hAnsiTheme="majorHAnsi"/>
        </w:rPr>
        <w:t xml:space="preserve">butikksalg, </w:t>
      </w:r>
      <w:r w:rsidR="00DE1F40" w:rsidRPr="00B14C2C">
        <w:rPr>
          <w:rFonts w:asciiTheme="majorHAnsi" w:hAnsiTheme="majorHAnsi"/>
        </w:rPr>
        <w:t>s</w:t>
      </w:r>
      <w:r w:rsidR="001C75C1" w:rsidRPr="00B14C2C">
        <w:rPr>
          <w:rFonts w:asciiTheme="majorHAnsi" w:hAnsiTheme="majorHAnsi"/>
        </w:rPr>
        <w:t>a</w:t>
      </w:r>
      <w:r w:rsidR="00DE1F40" w:rsidRPr="00B14C2C">
        <w:rPr>
          <w:rFonts w:asciiTheme="majorHAnsi" w:hAnsiTheme="majorHAnsi"/>
        </w:rPr>
        <w:t>l</w:t>
      </w:r>
      <w:r w:rsidR="001C75C1" w:rsidRPr="00B14C2C">
        <w:rPr>
          <w:rFonts w:asciiTheme="majorHAnsi" w:hAnsiTheme="majorHAnsi"/>
        </w:rPr>
        <w:t>g av tjenester, parkering og utleie</w:t>
      </w:r>
      <w:r w:rsidR="00F16BC0" w:rsidRPr="00B14C2C">
        <w:rPr>
          <w:rFonts w:asciiTheme="majorHAnsi" w:hAnsiTheme="majorHAnsi"/>
        </w:rPr>
        <w:t xml:space="preserve">, samt </w:t>
      </w:r>
      <w:r w:rsidR="0025776A" w:rsidRPr="00B14C2C">
        <w:rPr>
          <w:rFonts w:asciiTheme="majorHAnsi" w:hAnsiTheme="majorHAnsi"/>
        </w:rPr>
        <w:t xml:space="preserve">støttesøknader, </w:t>
      </w:r>
      <w:r w:rsidR="00F16BC0" w:rsidRPr="00B14C2C">
        <w:rPr>
          <w:rFonts w:asciiTheme="majorHAnsi" w:hAnsiTheme="majorHAnsi"/>
        </w:rPr>
        <w:t xml:space="preserve">gaver og </w:t>
      </w:r>
      <w:r w:rsidR="00F16BC0" w:rsidRPr="008E1460">
        <w:rPr>
          <w:rFonts w:asciiTheme="majorHAnsi" w:hAnsiTheme="majorHAnsi"/>
        </w:rPr>
        <w:t>sponsorinntekter.</w:t>
      </w:r>
      <w:r>
        <w:rPr>
          <w:rFonts w:asciiTheme="majorHAnsi" w:hAnsiTheme="majorHAnsi"/>
        </w:rPr>
        <w:t xml:space="preserve"> </w:t>
      </w:r>
      <w:r w:rsidR="00C34847">
        <w:rPr>
          <w:rFonts w:asciiTheme="majorHAnsi" w:hAnsiTheme="majorHAnsi"/>
        </w:rPr>
        <w:t xml:space="preserve">Det </w:t>
      </w:r>
      <w:r w:rsidR="00DE1F40">
        <w:rPr>
          <w:rFonts w:asciiTheme="majorHAnsi" w:hAnsiTheme="majorHAnsi"/>
        </w:rPr>
        <w:t>er et potensiale for</w:t>
      </w:r>
      <w:r w:rsidR="00C34847">
        <w:rPr>
          <w:rFonts w:asciiTheme="majorHAnsi" w:hAnsiTheme="majorHAnsi"/>
        </w:rPr>
        <w:t xml:space="preserve"> å utvikle den </w:t>
      </w:r>
      <w:r w:rsidR="00A071DD">
        <w:rPr>
          <w:rFonts w:asciiTheme="majorHAnsi" w:hAnsiTheme="majorHAnsi"/>
        </w:rPr>
        <w:t>kommersiell aktivitet</w:t>
      </w:r>
      <w:r w:rsidR="00C34847">
        <w:rPr>
          <w:rFonts w:asciiTheme="majorHAnsi" w:hAnsiTheme="majorHAnsi"/>
        </w:rPr>
        <w:t>en</w:t>
      </w:r>
      <w:r w:rsidR="00DE1F40">
        <w:rPr>
          <w:rFonts w:asciiTheme="majorHAnsi" w:hAnsiTheme="majorHAnsi"/>
        </w:rPr>
        <w:t xml:space="preserve"> og inntektene</w:t>
      </w:r>
      <w:r w:rsidR="00C34847">
        <w:rPr>
          <w:rFonts w:asciiTheme="majorHAnsi" w:hAnsiTheme="majorHAnsi"/>
        </w:rPr>
        <w:t xml:space="preserve">. </w:t>
      </w:r>
    </w:p>
    <w:p w:rsidR="00083332" w:rsidRDefault="00083332" w:rsidP="00083332">
      <w:pPr>
        <w:pStyle w:val="Ingenmellomrom"/>
        <w:rPr>
          <w:rFonts w:asciiTheme="majorHAnsi" w:hAnsiTheme="majorHAnsi"/>
        </w:rPr>
      </w:pPr>
    </w:p>
    <w:p w:rsidR="00083332" w:rsidRDefault="00083332" w:rsidP="00083332">
      <w:pPr>
        <w:pStyle w:val="Overskrift2"/>
      </w:pPr>
      <w:r>
        <w:t>Formål</w:t>
      </w:r>
    </w:p>
    <w:p w:rsidR="00083332" w:rsidRDefault="00083332" w:rsidP="00083332">
      <w:pPr>
        <w:pStyle w:val="Ingenmellomrom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Pr="001C75C1">
        <w:rPr>
          <w:rFonts w:asciiTheme="majorHAnsi" w:hAnsiTheme="majorHAnsi"/>
        </w:rPr>
        <w:t xml:space="preserve">orretningsplanen er å bidra til </w:t>
      </w:r>
      <w:r>
        <w:rPr>
          <w:rFonts w:asciiTheme="majorHAnsi" w:hAnsiTheme="majorHAnsi"/>
        </w:rPr>
        <w:t>at SLM</w:t>
      </w:r>
      <w:r w:rsidRPr="001C75C1">
        <w:rPr>
          <w:rFonts w:asciiTheme="majorHAnsi" w:hAnsiTheme="majorHAnsi"/>
        </w:rPr>
        <w:t>s handlingsrom styrkes gjennom forretningsmessig drift og verdiskapning.</w:t>
      </w:r>
    </w:p>
    <w:p w:rsidR="00083332" w:rsidRDefault="00083332" w:rsidP="008422BE">
      <w:pPr>
        <w:pStyle w:val="Ingenmellomrom"/>
        <w:rPr>
          <w:rFonts w:asciiTheme="majorHAnsi" w:hAnsiTheme="majorHAnsi"/>
        </w:rPr>
      </w:pPr>
    </w:p>
    <w:p w:rsidR="00586DD0" w:rsidRDefault="008422BE" w:rsidP="008422BE">
      <w:pPr>
        <w:pStyle w:val="Overskrift2"/>
      </w:pPr>
      <w:r>
        <w:t>Mål</w:t>
      </w:r>
      <w:r w:rsidR="0025776A">
        <w:t xml:space="preserve"> </w:t>
      </w:r>
    </w:p>
    <w:p w:rsidR="008422BE" w:rsidRDefault="008422BE" w:rsidP="00DE1F40">
      <w:pPr>
        <w:pStyle w:val="Ingenmellomrom"/>
        <w:rPr>
          <w:rFonts w:asciiTheme="majorHAnsi" w:hAnsiTheme="majorHAnsi"/>
        </w:rPr>
      </w:pPr>
      <w:r w:rsidRPr="00DE1F40">
        <w:rPr>
          <w:rFonts w:asciiTheme="majorHAnsi" w:hAnsiTheme="majorHAnsi"/>
        </w:rPr>
        <w:t>Øke inntektene fra billettsalg</w:t>
      </w:r>
      <w:r w:rsidR="00DE1F40" w:rsidRPr="00DE1F40">
        <w:rPr>
          <w:rFonts w:asciiTheme="majorHAnsi" w:hAnsiTheme="majorHAnsi"/>
        </w:rPr>
        <w:t xml:space="preserve">, </w:t>
      </w:r>
      <w:r w:rsidRPr="00DE1F40">
        <w:rPr>
          <w:rFonts w:asciiTheme="majorHAnsi" w:hAnsiTheme="majorHAnsi"/>
        </w:rPr>
        <w:t>arrangementer</w:t>
      </w:r>
      <w:r w:rsidR="00DE1F40" w:rsidRPr="00DE1F40">
        <w:rPr>
          <w:rFonts w:asciiTheme="majorHAnsi" w:hAnsiTheme="majorHAnsi"/>
        </w:rPr>
        <w:t>,</w:t>
      </w:r>
      <w:r w:rsidR="00D27444" w:rsidRPr="00DE1F40">
        <w:rPr>
          <w:rFonts w:asciiTheme="majorHAnsi" w:hAnsiTheme="majorHAnsi"/>
        </w:rPr>
        <w:t xml:space="preserve"> salg av tjenester</w:t>
      </w:r>
      <w:r w:rsidR="00083332">
        <w:rPr>
          <w:rFonts w:asciiTheme="majorHAnsi" w:hAnsiTheme="majorHAnsi"/>
        </w:rPr>
        <w:t>,</w:t>
      </w:r>
      <w:r w:rsidR="00DE1F40">
        <w:rPr>
          <w:rFonts w:asciiTheme="majorHAnsi" w:hAnsiTheme="majorHAnsi"/>
        </w:rPr>
        <w:t xml:space="preserve"> og</w:t>
      </w:r>
      <w:r w:rsidR="00D27444">
        <w:rPr>
          <w:rFonts w:asciiTheme="majorHAnsi" w:hAnsiTheme="majorHAnsi"/>
        </w:rPr>
        <w:t xml:space="preserve"> </w:t>
      </w:r>
      <w:r w:rsidR="00083332">
        <w:rPr>
          <w:rFonts w:asciiTheme="majorHAnsi" w:hAnsiTheme="majorHAnsi"/>
        </w:rPr>
        <w:t xml:space="preserve">øke tilskudd </w:t>
      </w:r>
      <w:r w:rsidR="00D27444">
        <w:rPr>
          <w:rFonts w:asciiTheme="majorHAnsi" w:hAnsiTheme="majorHAnsi"/>
        </w:rPr>
        <w:t>fra ulike støtteordninger</w:t>
      </w:r>
    </w:p>
    <w:p w:rsidR="008422BE" w:rsidRDefault="008422BE" w:rsidP="008422BE">
      <w:pPr>
        <w:pStyle w:val="Ingenmellomrom"/>
        <w:rPr>
          <w:rFonts w:asciiTheme="majorHAnsi" w:hAnsiTheme="majorHAnsi"/>
        </w:rPr>
      </w:pPr>
    </w:p>
    <w:p w:rsidR="007B3FD7" w:rsidRPr="007B3FD7" w:rsidRDefault="008422BE" w:rsidP="007B3FD7">
      <w:pPr>
        <w:pStyle w:val="Overskrift2"/>
      </w:pPr>
      <w:r>
        <w:t>Strategi</w:t>
      </w:r>
    </w:p>
    <w:p w:rsidR="0036723D" w:rsidRPr="00B14C2C" w:rsidRDefault="007B3FD7" w:rsidP="0036723D">
      <w:pPr>
        <w:pStyle w:val="Listeavsnitt"/>
        <w:numPr>
          <w:ilvl w:val="0"/>
          <w:numId w:val="18"/>
        </w:numPr>
      </w:pPr>
      <w:r w:rsidRPr="00B14C2C">
        <w:rPr>
          <w:rFonts w:asciiTheme="majorHAnsi" w:hAnsiTheme="majorHAnsi"/>
        </w:rPr>
        <w:t>Produktutvikling skal være publikumsorientert med analyser av kost-nytte i forhold til tilbudet og den enkelte besøkende.</w:t>
      </w:r>
    </w:p>
    <w:p w:rsidR="0036723D" w:rsidRDefault="00083332" w:rsidP="007B3FD7">
      <w:pPr>
        <w:pStyle w:val="Ingenmellomrom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SLM</w:t>
      </w:r>
      <w:r w:rsidR="00BC4134">
        <w:rPr>
          <w:rFonts w:asciiTheme="majorHAnsi" w:hAnsiTheme="majorHAnsi"/>
        </w:rPr>
        <w:t xml:space="preserve"> består av flere museer og besøksarenaer. Merkevarestrategien innebærer at det enkelte museum framstår tydelig som besøksmål. </w:t>
      </w:r>
    </w:p>
    <w:p w:rsidR="00871E60" w:rsidRDefault="00871E60" w:rsidP="00D27444">
      <w:pPr>
        <w:pStyle w:val="Ingenmellomrom"/>
        <w:rPr>
          <w:rFonts w:asciiTheme="majorHAnsi" w:hAnsiTheme="majorHAnsi"/>
        </w:rPr>
      </w:pPr>
    </w:p>
    <w:p w:rsidR="00BC4134" w:rsidRDefault="00083332" w:rsidP="007B3FD7">
      <w:pPr>
        <w:pStyle w:val="Ingenmellomrom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SLM</w:t>
      </w:r>
      <w:r w:rsidR="00871E60">
        <w:rPr>
          <w:rFonts w:asciiTheme="majorHAnsi" w:hAnsiTheme="majorHAnsi"/>
        </w:rPr>
        <w:t xml:space="preserve"> </w:t>
      </w:r>
      <w:r w:rsidR="00CF5DEF">
        <w:rPr>
          <w:rFonts w:asciiTheme="majorHAnsi" w:hAnsiTheme="majorHAnsi"/>
        </w:rPr>
        <w:t>skal bidra til å styrke merkevarene</w:t>
      </w:r>
      <w:r w:rsidR="00871E60">
        <w:rPr>
          <w:rFonts w:asciiTheme="majorHAnsi" w:hAnsiTheme="majorHAnsi"/>
        </w:rPr>
        <w:t xml:space="preserve"> Lillehammer </w:t>
      </w:r>
      <w:r w:rsidR="00CF5DEF">
        <w:rPr>
          <w:rFonts w:asciiTheme="majorHAnsi" w:hAnsiTheme="majorHAnsi"/>
        </w:rPr>
        <w:t xml:space="preserve">og Gudbrandsdalen </w:t>
      </w:r>
      <w:r w:rsidR="00871E60">
        <w:rPr>
          <w:rFonts w:asciiTheme="majorHAnsi" w:hAnsiTheme="majorHAnsi"/>
        </w:rPr>
        <w:t xml:space="preserve">i nært samarbeid med </w:t>
      </w:r>
      <w:proofErr w:type="spellStart"/>
      <w:r w:rsidR="00BC4134">
        <w:rPr>
          <w:rFonts w:asciiTheme="majorHAnsi" w:hAnsiTheme="majorHAnsi"/>
        </w:rPr>
        <w:t>Visit</w:t>
      </w:r>
      <w:proofErr w:type="spellEnd"/>
      <w:r w:rsidR="00BC4134">
        <w:rPr>
          <w:rFonts w:asciiTheme="majorHAnsi" w:hAnsiTheme="majorHAnsi"/>
        </w:rPr>
        <w:t xml:space="preserve"> Lillehammer</w:t>
      </w:r>
      <w:r w:rsidR="00871E60">
        <w:rPr>
          <w:rFonts w:asciiTheme="majorHAnsi" w:hAnsiTheme="majorHAnsi"/>
        </w:rPr>
        <w:t>.</w:t>
      </w:r>
    </w:p>
    <w:p w:rsidR="00DE1F40" w:rsidRDefault="00DE1F40" w:rsidP="00D27444">
      <w:pPr>
        <w:pStyle w:val="Ingenmellomrom"/>
        <w:rPr>
          <w:rFonts w:asciiTheme="majorHAnsi" w:hAnsiTheme="majorHAnsi"/>
        </w:rPr>
      </w:pPr>
    </w:p>
    <w:p w:rsidR="00742EE5" w:rsidRDefault="00083332" w:rsidP="007B3FD7">
      <w:pPr>
        <w:pStyle w:val="Ingenmellomrom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SLM</w:t>
      </w:r>
      <w:r w:rsidR="00DE1F40">
        <w:rPr>
          <w:rFonts w:asciiTheme="majorHAnsi" w:hAnsiTheme="majorHAnsi"/>
        </w:rPr>
        <w:t xml:space="preserve"> skal arbeide prof</w:t>
      </w:r>
      <w:r w:rsidR="00A210A7">
        <w:rPr>
          <w:rFonts w:asciiTheme="majorHAnsi" w:hAnsiTheme="majorHAnsi"/>
        </w:rPr>
        <w:t>esjonelt med å skrive søknader og</w:t>
      </w:r>
      <w:r w:rsidR="00654B9C">
        <w:rPr>
          <w:rFonts w:asciiTheme="majorHAnsi" w:hAnsiTheme="majorHAnsi"/>
        </w:rPr>
        <w:t xml:space="preserve"> benytte </w:t>
      </w:r>
      <w:r w:rsidR="00DE1F40">
        <w:rPr>
          <w:rFonts w:asciiTheme="majorHAnsi" w:hAnsiTheme="majorHAnsi"/>
        </w:rPr>
        <w:t>finansiering</w:t>
      </w:r>
      <w:r w:rsidR="00654B9C">
        <w:rPr>
          <w:rFonts w:asciiTheme="majorHAnsi" w:hAnsiTheme="majorHAnsi"/>
        </w:rPr>
        <w:t>smuligheter i fond og offentlige støtteordninger.</w:t>
      </w:r>
    </w:p>
    <w:p w:rsidR="007B3FD7" w:rsidRPr="007B3FD7" w:rsidRDefault="007B3FD7" w:rsidP="007B3FD7">
      <w:pPr>
        <w:pStyle w:val="Ingenmellomrom"/>
        <w:rPr>
          <w:rFonts w:asciiTheme="majorHAnsi" w:hAnsiTheme="majorHAnsi"/>
        </w:rPr>
      </w:pPr>
    </w:p>
    <w:p w:rsidR="00742EE5" w:rsidRPr="007B3FD7" w:rsidRDefault="00742EE5" w:rsidP="009C2469">
      <w:pPr>
        <w:pStyle w:val="Overskrift3"/>
        <w:rPr>
          <w:sz w:val="28"/>
          <w:szCs w:val="28"/>
        </w:rPr>
      </w:pPr>
      <w:r w:rsidRPr="007B3FD7">
        <w:rPr>
          <w:sz w:val="28"/>
          <w:szCs w:val="28"/>
        </w:rPr>
        <w:t>Organisering</w:t>
      </w:r>
    </w:p>
    <w:p w:rsidR="00742EE5" w:rsidRDefault="00742EE5" w:rsidP="00D27444">
      <w:pPr>
        <w:pStyle w:val="Ingenmellomrom"/>
        <w:rPr>
          <w:rFonts w:asciiTheme="majorHAnsi" w:hAnsiTheme="majorHAnsi"/>
        </w:rPr>
      </w:pPr>
      <w:r>
        <w:rPr>
          <w:rFonts w:asciiTheme="majorHAnsi" w:hAnsiTheme="majorHAnsi"/>
        </w:rPr>
        <w:t>Avdeling for administrasjon og marked har hovedansvar for gjennomføring av forretningsplan. Ledergruppa drøfter tiltak og vurderer resultater jevnlig.</w:t>
      </w:r>
    </w:p>
    <w:p w:rsidR="00742EE5" w:rsidRDefault="00742EE5" w:rsidP="00742EE5">
      <w:pPr>
        <w:pStyle w:val="Overskrift3"/>
      </w:pPr>
    </w:p>
    <w:p w:rsidR="00471C4C" w:rsidRPr="007B3FD7" w:rsidRDefault="00471C4C" w:rsidP="00471C4C">
      <w:pPr>
        <w:pStyle w:val="Overskrift3"/>
        <w:rPr>
          <w:sz w:val="28"/>
          <w:szCs w:val="28"/>
        </w:rPr>
      </w:pPr>
      <w:r w:rsidRPr="007B3FD7">
        <w:rPr>
          <w:sz w:val="28"/>
          <w:szCs w:val="28"/>
        </w:rPr>
        <w:t>Målgrupper</w:t>
      </w:r>
    </w:p>
    <w:p w:rsidR="00471C4C" w:rsidRPr="00471C4C" w:rsidRDefault="00471C4C" w:rsidP="00471C4C">
      <w:pPr>
        <w:pStyle w:val="Ingenmellomrom"/>
        <w:rPr>
          <w:rFonts w:asciiTheme="majorHAnsi" w:hAnsiTheme="majorHAnsi" w:cs="Helvetica"/>
          <w:shd w:val="clear" w:color="auto" w:fill="FFFFFF"/>
        </w:rPr>
      </w:pPr>
      <w:r>
        <w:rPr>
          <w:rFonts w:asciiTheme="majorHAnsi" w:hAnsiTheme="majorHAnsi" w:cs="Helvetica"/>
          <w:shd w:val="clear" w:color="auto" w:fill="FFFFFF"/>
        </w:rPr>
        <w:t>Det må gjennomføres jevnlige markedsundersøkelser for å få kunnskap om målgruppene og sikre bedre valg i produktutviklingen og gjennomføring av aktivitetene.</w:t>
      </w:r>
    </w:p>
    <w:p w:rsidR="00471C4C" w:rsidRPr="00471C4C" w:rsidRDefault="00471C4C" w:rsidP="00471C4C"/>
    <w:p w:rsidR="00471C4C" w:rsidRDefault="00471C4C" w:rsidP="00742EE5">
      <w:pPr>
        <w:pStyle w:val="Overskrift3"/>
        <w:rPr>
          <w:sz w:val="28"/>
          <w:szCs w:val="28"/>
        </w:rPr>
      </w:pPr>
    </w:p>
    <w:p w:rsidR="00471C4C" w:rsidRDefault="00471C4C" w:rsidP="00742EE5">
      <w:pPr>
        <w:pStyle w:val="Overskrift3"/>
        <w:rPr>
          <w:sz w:val="28"/>
          <w:szCs w:val="28"/>
        </w:rPr>
      </w:pPr>
    </w:p>
    <w:p w:rsidR="00471C4C" w:rsidRDefault="00471C4C" w:rsidP="00742EE5">
      <w:pPr>
        <w:pStyle w:val="Overskrift3"/>
        <w:rPr>
          <w:sz w:val="28"/>
          <w:szCs w:val="28"/>
        </w:rPr>
      </w:pPr>
    </w:p>
    <w:p w:rsidR="00742EE5" w:rsidRPr="007B3FD7" w:rsidRDefault="00742EE5" w:rsidP="00742EE5">
      <w:pPr>
        <w:pStyle w:val="Overskrift3"/>
        <w:rPr>
          <w:sz w:val="28"/>
          <w:szCs w:val="28"/>
        </w:rPr>
      </w:pPr>
      <w:r w:rsidRPr="007B3FD7">
        <w:rPr>
          <w:sz w:val="28"/>
          <w:szCs w:val="28"/>
        </w:rPr>
        <w:t>Produktutvikling</w:t>
      </w:r>
    </w:p>
    <w:p w:rsidR="00671ABE" w:rsidRPr="00B14C2C" w:rsidRDefault="00671ABE" w:rsidP="009C2469">
      <w:pPr>
        <w:pStyle w:val="Ingenmellomrom"/>
        <w:rPr>
          <w:rFonts w:asciiTheme="majorHAnsi" w:hAnsiTheme="majorHAnsi" w:cs="Arial"/>
          <w:shd w:val="clear" w:color="auto" w:fill="FFFFFF"/>
        </w:rPr>
      </w:pPr>
      <w:r w:rsidRPr="00B14C2C">
        <w:rPr>
          <w:rFonts w:asciiTheme="majorHAnsi" w:hAnsiTheme="majorHAnsi" w:cs="Arial"/>
          <w:shd w:val="clear" w:color="auto" w:fill="FFFFFF"/>
        </w:rPr>
        <w:t>Hvilke produkter og tjenester vi skal tilby. Hvilket behov i markedet skal vi dekke?</w:t>
      </w:r>
    </w:p>
    <w:p w:rsidR="00671ABE" w:rsidRPr="00671ABE" w:rsidRDefault="00671ABE" w:rsidP="009C2469">
      <w:pPr>
        <w:pStyle w:val="Ingenmellomrom"/>
        <w:rPr>
          <w:rFonts w:asciiTheme="majorHAnsi" w:hAnsiTheme="majorHAnsi"/>
        </w:rPr>
      </w:pPr>
    </w:p>
    <w:p w:rsidR="007B3FD7" w:rsidRDefault="00742EE5" w:rsidP="009C2469">
      <w:pPr>
        <w:pStyle w:val="Ingenmellomrom"/>
        <w:rPr>
          <w:rFonts w:asciiTheme="majorHAnsi" w:hAnsiTheme="majorHAnsi"/>
        </w:rPr>
      </w:pPr>
      <w:r w:rsidRPr="00671ABE">
        <w:rPr>
          <w:rFonts w:asciiTheme="majorHAnsi" w:hAnsiTheme="majorHAnsi"/>
        </w:rPr>
        <w:t>Relevant produktutvikling er vesentlig for å kunne drive forretningsmessig. Den må være</w:t>
      </w:r>
      <w:r>
        <w:rPr>
          <w:rFonts w:asciiTheme="majorHAnsi" w:hAnsiTheme="majorHAnsi"/>
        </w:rPr>
        <w:t xml:space="preserve"> </w:t>
      </w:r>
      <w:r w:rsidRPr="008E1460">
        <w:rPr>
          <w:rFonts w:asciiTheme="majorHAnsi" w:hAnsiTheme="majorHAnsi"/>
        </w:rPr>
        <w:t>dynamisk</w:t>
      </w:r>
      <w:r>
        <w:rPr>
          <w:rFonts w:asciiTheme="majorHAnsi" w:hAnsiTheme="majorHAnsi"/>
        </w:rPr>
        <w:t>, t</w:t>
      </w:r>
      <w:r w:rsidRPr="008E1460">
        <w:rPr>
          <w:rFonts w:asciiTheme="majorHAnsi" w:hAnsiTheme="majorHAnsi"/>
        </w:rPr>
        <w:t>roverdig og ekte</w:t>
      </w:r>
      <w:r>
        <w:rPr>
          <w:rFonts w:asciiTheme="majorHAnsi" w:hAnsiTheme="majorHAnsi"/>
        </w:rPr>
        <w:t>. Viktig</w:t>
      </w:r>
      <w:r w:rsidR="009C2469">
        <w:rPr>
          <w:rFonts w:asciiTheme="majorHAnsi" w:hAnsiTheme="majorHAnsi"/>
        </w:rPr>
        <w:t xml:space="preserve"> med</w:t>
      </w:r>
      <w:r>
        <w:rPr>
          <w:rFonts w:asciiTheme="majorHAnsi" w:hAnsiTheme="majorHAnsi"/>
        </w:rPr>
        <w:t xml:space="preserve"> gode </w:t>
      </w:r>
      <w:r w:rsidR="009C2469">
        <w:rPr>
          <w:rFonts w:asciiTheme="majorHAnsi" w:hAnsiTheme="majorHAnsi"/>
        </w:rPr>
        <w:t xml:space="preserve">og inkluderende </w:t>
      </w:r>
      <w:r>
        <w:rPr>
          <w:rFonts w:asciiTheme="majorHAnsi" w:hAnsiTheme="majorHAnsi"/>
        </w:rPr>
        <w:t xml:space="preserve">prosesser for ideutvikling. </w:t>
      </w:r>
      <w:proofErr w:type="spellStart"/>
      <w:r>
        <w:rPr>
          <w:rFonts w:asciiTheme="majorHAnsi" w:hAnsiTheme="majorHAnsi"/>
        </w:rPr>
        <w:t>Programforum</w:t>
      </w:r>
      <w:proofErr w:type="spellEnd"/>
      <w:r>
        <w:rPr>
          <w:rFonts w:asciiTheme="majorHAnsi" w:hAnsiTheme="majorHAnsi"/>
        </w:rPr>
        <w:t xml:space="preserve"> må ha kjente prioriteringskriterier og gode prosesser for å ta valg og gjennomføre av utviklingsprosjekter. </w:t>
      </w:r>
    </w:p>
    <w:p w:rsidR="007B3FD7" w:rsidRDefault="007B3FD7" w:rsidP="009C2469">
      <w:pPr>
        <w:pStyle w:val="Ingenmellomrom"/>
        <w:rPr>
          <w:rFonts w:asciiTheme="majorHAnsi" w:hAnsiTheme="majorHAnsi"/>
        </w:rPr>
      </w:pPr>
    </w:p>
    <w:p w:rsidR="009C2469" w:rsidRDefault="007B3FD7" w:rsidP="009C2469">
      <w:pPr>
        <w:pStyle w:val="Ingenmellomrom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B46A57">
        <w:rPr>
          <w:rFonts w:asciiTheme="majorHAnsi" w:hAnsiTheme="majorHAnsi"/>
        </w:rPr>
        <w:t xml:space="preserve">roduktutviklingen skal forsterke identiteten til de enkelte merkevarer og bygge på våre verdier og perspektiv.  </w:t>
      </w:r>
      <w:r w:rsidR="009C2469">
        <w:rPr>
          <w:rFonts w:asciiTheme="majorHAnsi" w:hAnsiTheme="majorHAnsi"/>
        </w:rPr>
        <w:t>Produktene våre skal være «</w:t>
      </w:r>
      <w:proofErr w:type="spellStart"/>
      <w:r w:rsidR="009C2469">
        <w:rPr>
          <w:rFonts w:asciiTheme="majorHAnsi" w:hAnsiTheme="majorHAnsi"/>
        </w:rPr>
        <w:t>bookbare</w:t>
      </w:r>
      <w:proofErr w:type="spellEnd"/>
      <w:r w:rsidR="009C2469">
        <w:rPr>
          <w:rFonts w:asciiTheme="majorHAnsi" w:hAnsiTheme="majorHAnsi"/>
        </w:rPr>
        <w:t>» i relevante digitale medier.</w:t>
      </w:r>
    </w:p>
    <w:p w:rsidR="00742EE5" w:rsidRDefault="00742EE5" w:rsidP="00742EE5">
      <w:pPr>
        <w:pStyle w:val="Ingenmellomrom"/>
        <w:rPr>
          <w:rFonts w:asciiTheme="majorHAnsi" w:hAnsiTheme="majorHAnsi"/>
        </w:rPr>
      </w:pPr>
    </w:p>
    <w:p w:rsidR="00742EE5" w:rsidRPr="007B3FD7" w:rsidRDefault="00742EE5" w:rsidP="009C2469">
      <w:pPr>
        <w:pStyle w:val="Overskrift3"/>
        <w:rPr>
          <w:sz w:val="28"/>
          <w:szCs w:val="28"/>
        </w:rPr>
      </w:pPr>
      <w:r w:rsidRPr="007B3FD7">
        <w:rPr>
          <w:sz w:val="28"/>
          <w:szCs w:val="28"/>
        </w:rPr>
        <w:t>Markedsføring</w:t>
      </w:r>
      <w:r w:rsidR="009C2469" w:rsidRPr="007B3FD7">
        <w:rPr>
          <w:sz w:val="28"/>
          <w:szCs w:val="28"/>
        </w:rPr>
        <w:t xml:space="preserve"> og salg</w:t>
      </w:r>
    </w:p>
    <w:p w:rsidR="00471C4C" w:rsidRDefault="009C2469" w:rsidP="009C2469">
      <w:pPr>
        <w:pStyle w:val="Ingenmellomrom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Markedsføring skal være kostnadseffektiv med bruk av sosiale medier. </w:t>
      </w:r>
      <w:r w:rsidR="00471C4C">
        <w:rPr>
          <w:rFonts w:asciiTheme="majorHAnsi" w:hAnsiTheme="majorHAnsi"/>
        </w:rPr>
        <w:t>SLM skal ha oppdatert kompetanse på digital markedsføring og tilpasse aktivitetene til utviklingen av digital markedsføring.</w:t>
      </w:r>
    </w:p>
    <w:p w:rsidR="00471C4C" w:rsidRDefault="00471C4C" w:rsidP="009C2469">
      <w:pPr>
        <w:pStyle w:val="Ingenmellomrom"/>
        <w:rPr>
          <w:rFonts w:asciiTheme="majorHAnsi" w:hAnsiTheme="majorHAnsi"/>
        </w:rPr>
      </w:pPr>
    </w:p>
    <w:p w:rsidR="009C2469" w:rsidRPr="00B14C2C" w:rsidRDefault="009C2469" w:rsidP="009C2469">
      <w:pPr>
        <w:pStyle w:val="Ingenmellomrom"/>
        <w:rPr>
          <w:rFonts w:asciiTheme="majorHAnsi" w:hAnsiTheme="majorHAnsi"/>
        </w:rPr>
      </w:pPr>
      <w:r w:rsidRPr="00B14C2C">
        <w:rPr>
          <w:rFonts w:asciiTheme="majorHAnsi" w:hAnsiTheme="majorHAnsi"/>
        </w:rPr>
        <w:t xml:space="preserve">Det skal </w:t>
      </w:r>
      <w:r w:rsidR="00471C4C" w:rsidRPr="00B14C2C">
        <w:rPr>
          <w:rFonts w:asciiTheme="majorHAnsi" w:hAnsiTheme="majorHAnsi"/>
        </w:rPr>
        <w:t>jobbes proaktivt med markedsføring og salg.</w:t>
      </w:r>
    </w:p>
    <w:p w:rsidR="00471C4C" w:rsidRPr="00B14C2C" w:rsidRDefault="00471C4C" w:rsidP="009C2469">
      <w:pPr>
        <w:pStyle w:val="Ingenmellomrom"/>
        <w:rPr>
          <w:rFonts w:asciiTheme="majorHAnsi" w:hAnsiTheme="majorHAnsi"/>
        </w:rPr>
      </w:pPr>
    </w:p>
    <w:p w:rsidR="00471C4C" w:rsidRPr="00B14C2C" w:rsidRDefault="00471C4C" w:rsidP="009C2469">
      <w:pPr>
        <w:pStyle w:val="Ingenmellomrom"/>
        <w:rPr>
          <w:rFonts w:asciiTheme="majorHAnsi" w:hAnsiTheme="majorHAnsi"/>
        </w:rPr>
      </w:pPr>
      <w:r w:rsidRPr="00B14C2C">
        <w:rPr>
          <w:rFonts w:asciiTheme="majorHAnsi" w:hAnsiTheme="majorHAnsi"/>
        </w:rPr>
        <w:t xml:space="preserve">Det skal gjøres analyse av markedspotensial </w:t>
      </w:r>
      <w:r w:rsidR="00671ABE" w:rsidRPr="00B14C2C">
        <w:rPr>
          <w:rFonts w:asciiTheme="majorHAnsi" w:hAnsiTheme="majorHAnsi"/>
        </w:rPr>
        <w:t>og tilpasse tilbudene ved museene</w:t>
      </w:r>
      <w:r w:rsidRPr="00B14C2C">
        <w:rPr>
          <w:rFonts w:asciiTheme="majorHAnsi" w:hAnsiTheme="majorHAnsi"/>
        </w:rPr>
        <w:t xml:space="preserve"> til valgte målgrupper.</w:t>
      </w:r>
    </w:p>
    <w:p w:rsidR="00742EE5" w:rsidRDefault="00742EE5" w:rsidP="00742EE5">
      <w:pPr>
        <w:pStyle w:val="Overskrift3"/>
      </w:pPr>
    </w:p>
    <w:p w:rsidR="00742EE5" w:rsidRPr="007B3FD7" w:rsidRDefault="00742EE5" w:rsidP="00742EE5">
      <w:pPr>
        <w:pStyle w:val="Overskrift3"/>
        <w:rPr>
          <w:sz w:val="28"/>
          <w:szCs w:val="28"/>
        </w:rPr>
      </w:pPr>
      <w:r w:rsidRPr="007B3FD7">
        <w:rPr>
          <w:sz w:val="28"/>
          <w:szCs w:val="28"/>
        </w:rPr>
        <w:t>Samarbeid</w:t>
      </w:r>
    </w:p>
    <w:p w:rsidR="00742EE5" w:rsidRDefault="00B46A57" w:rsidP="00D27444">
      <w:pPr>
        <w:pStyle w:val="Ingenmellomrom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Stiftelsen skal samarbeide med </w:t>
      </w:r>
      <w:proofErr w:type="spellStart"/>
      <w:r>
        <w:rPr>
          <w:rFonts w:asciiTheme="majorHAnsi" w:hAnsiTheme="majorHAnsi"/>
        </w:rPr>
        <w:t>Visit</w:t>
      </w:r>
      <w:proofErr w:type="spellEnd"/>
      <w:r>
        <w:rPr>
          <w:rFonts w:asciiTheme="majorHAnsi" w:hAnsiTheme="majorHAnsi"/>
        </w:rPr>
        <w:t xml:space="preserve"> Lillehammer og naturlige samarbeidspartnere.</w:t>
      </w:r>
    </w:p>
    <w:p w:rsidR="00B46A57" w:rsidRDefault="00B46A57" w:rsidP="00D27444">
      <w:pPr>
        <w:pStyle w:val="Ingenmellomrom"/>
        <w:rPr>
          <w:rFonts w:asciiTheme="majorHAnsi" w:hAnsiTheme="majorHAnsi"/>
        </w:rPr>
      </w:pPr>
    </w:p>
    <w:p w:rsidR="00D27444" w:rsidRDefault="00D27444" w:rsidP="008422BE">
      <w:pPr>
        <w:pStyle w:val="Ingenmellomrom"/>
        <w:rPr>
          <w:rFonts w:asciiTheme="majorHAnsi" w:hAnsiTheme="majorHAnsi"/>
        </w:rPr>
      </w:pPr>
    </w:p>
    <w:p w:rsidR="00742EE5" w:rsidRPr="007B3FD7" w:rsidRDefault="007B3FD7" w:rsidP="00742EE5">
      <w:pPr>
        <w:pStyle w:val="Overskrift3"/>
        <w:rPr>
          <w:sz w:val="28"/>
          <w:szCs w:val="28"/>
        </w:rPr>
      </w:pPr>
      <w:r w:rsidRPr="007B3FD7">
        <w:rPr>
          <w:sz w:val="28"/>
          <w:szCs w:val="28"/>
        </w:rPr>
        <w:t>Måli</w:t>
      </w:r>
      <w:r w:rsidR="00742EE5" w:rsidRPr="007B3FD7">
        <w:rPr>
          <w:sz w:val="28"/>
          <w:szCs w:val="28"/>
        </w:rPr>
        <w:t>ndikatorer</w:t>
      </w:r>
    </w:p>
    <w:p w:rsidR="00B46A57" w:rsidRDefault="00B46A57" w:rsidP="008422BE">
      <w:pPr>
        <w:pStyle w:val="Ingenmellomrom"/>
        <w:rPr>
          <w:rFonts w:asciiTheme="majorHAnsi" w:hAnsiTheme="majorHAnsi"/>
        </w:rPr>
      </w:pPr>
      <w:r w:rsidRPr="00B14C2C">
        <w:rPr>
          <w:rFonts w:asciiTheme="majorHAnsi" w:hAnsiTheme="majorHAnsi"/>
        </w:rPr>
        <w:t>Besøkstall</w:t>
      </w:r>
    </w:p>
    <w:p w:rsidR="001F460A" w:rsidRPr="00B14C2C" w:rsidRDefault="001F460A" w:rsidP="008422BE">
      <w:pPr>
        <w:pStyle w:val="Ingenmellomrom"/>
        <w:rPr>
          <w:rFonts w:asciiTheme="majorHAnsi" w:hAnsiTheme="majorHAnsi"/>
        </w:rPr>
      </w:pPr>
      <w:r>
        <w:rPr>
          <w:rFonts w:asciiTheme="majorHAnsi" w:hAnsiTheme="majorHAnsi"/>
        </w:rPr>
        <w:t>Butikkomsetning (avanse)</w:t>
      </w:r>
    </w:p>
    <w:p w:rsidR="00742EE5" w:rsidRPr="00B14C2C" w:rsidRDefault="00742EE5" w:rsidP="008422BE">
      <w:pPr>
        <w:pStyle w:val="Ingenmellomrom"/>
        <w:rPr>
          <w:rFonts w:asciiTheme="majorHAnsi" w:hAnsiTheme="majorHAnsi"/>
        </w:rPr>
      </w:pPr>
      <w:r w:rsidRPr="00B14C2C">
        <w:rPr>
          <w:rFonts w:asciiTheme="majorHAnsi" w:hAnsiTheme="majorHAnsi"/>
        </w:rPr>
        <w:t>Omsetningstall</w:t>
      </w:r>
      <w:r w:rsidR="00671ABE" w:rsidRPr="00B14C2C">
        <w:rPr>
          <w:rFonts w:asciiTheme="majorHAnsi" w:hAnsiTheme="majorHAnsi"/>
        </w:rPr>
        <w:t xml:space="preserve"> fordelt på inntekter og støtte</w:t>
      </w:r>
    </w:p>
    <w:p w:rsidR="00B729A1" w:rsidRPr="00B14C2C" w:rsidRDefault="00742EE5" w:rsidP="00D91113">
      <w:pPr>
        <w:pStyle w:val="Ingenmellomrom"/>
        <w:rPr>
          <w:rFonts w:asciiTheme="majorHAnsi" w:hAnsiTheme="majorHAnsi"/>
        </w:rPr>
      </w:pPr>
      <w:r w:rsidRPr="00B14C2C">
        <w:rPr>
          <w:rFonts w:asciiTheme="majorHAnsi" w:hAnsiTheme="majorHAnsi"/>
        </w:rPr>
        <w:t>Omsetning per kunde</w:t>
      </w:r>
      <w:r w:rsidR="00671ABE" w:rsidRPr="00B14C2C">
        <w:rPr>
          <w:rFonts w:asciiTheme="majorHAnsi" w:hAnsiTheme="majorHAnsi"/>
        </w:rPr>
        <w:t xml:space="preserve"> </w:t>
      </w:r>
    </w:p>
    <w:p w:rsidR="007B3FD7" w:rsidRPr="00B14C2C" w:rsidRDefault="007B3FD7" w:rsidP="00D91113">
      <w:pPr>
        <w:pStyle w:val="Ingenmellomrom"/>
        <w:rPr>
          <w:rFonts w:asciiTheme="majorHAnsi" w:hAnsiTheme="majorHAnsi"/>
        </w:rPr>
      </w:pPr>
      <w:r w:rsidRPr="00B14C2C">
        <w:rPr>
          <w:rFonts w:asciiTheme="majorHAnsi" w:hAnsiTheme="majorHAnsi"/>
        </w:rPr>
        <w:t>Inntjening totalt i % av total driftsinntekter</w:t>
      </w:r>
      <w:r w:rsidR="00671ABE" w:rsidRPr="00B14C2C">
        <w:rPr>
          <w:rFonts w:asciiTheme="majorHAnsi" w:hAnsiTheme="majorHAnsi"/>
        </w:rPr>
        <w:t xml:space="preserve"> </w:t>
      </w:r>
    </w:p>
    <w:p w:rsidR="00671ABE" w:rsidRPr="00B14C2C" w:rsidRDefault="00671ABE" w:rsidP="00D91113">
      <w:pPr>
        <w:pStyle w:val="Ingenmellomrom"/>
        <w:rPr>
          <w:rFonts w:asciiTheme="majorHAnsi" w:hAnsiTheme="majorHAnsi"/>
        </w:rPr>
      </w:pPr>
      <w:r w:rsidRPr="00B14C2C">
        <w:rPr>
          <w:rFonts w:asciiTheme="majorHAnsi" w:hAnsiTheme="majorHAnsi"/>
        </w:rPr>
        <w:t xml:space="preserve">Mål for bærekraft er viktig framover </w:t>
      </w:r>
      <w:r w:rsidR="00B14C2C">
        <w:rPr>
          <w:rFonts w:asciiTheme="majorHAnsi" w:hAnsiTheme="majorHAnsi"/>
        </w:rPr>
        <w:t xml:space="preserve"> </w:t>
      </w:r>
    </w:p>
    <w:p w:rsidR="007B3FD7" w:rsidRPr="00B14C2C" w:rsidRDefault="007B3FD7" w:rsidP="00D91113">
      <w:pPr>
        <w:pStyle w:val="Ingenmellomrom"/>
        <w:rPr>
          <w:rFonts w:asciiTheme="majorHAnsi" w:hAnsiTheme="majorHAnsi"/>
        </w:rPr>
      </w:pPr>
    </w:p>
    <w:sectPr w:rsidR="007B3FD7" w:rsidRPr="00B14C2C" w:rsidSect="00647826">
      <w:headerReference w:type="default" r:id="rId8"/>
      <w:footerReference w:type="default" r:id="rId9"/>
      <w:pgSz w:w="11906" w:h="16838"/>
      <w:pgMar w:top="1417" w:right="1417" w:bottom="1417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43" w:rsidRDefault="00427B43" w:rsidP="00515DEC">
      <w:pPr>
        <w:spacing w:after="0" w:line="240" w:lineRule="auto"/>
      </w:pPr>
      <w:r>
        <w:separator/>
      </w:r>
    </w:p>
  </w:endnote>
  <w:endnote w:type="continuationSeparator" w:id="0">
    <w:p w:rsidR="00427B43" w:rsidRDefault="00427B43" w:rsidP="0051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50" w:rsidRDefault="002E76E4">
    <w:pPr>
      <w:pStyle w:val="Bunntekst"/>
    </w:pPr>
    <w:r>
      <w:t xml:space="preserve">Versjon </w:t>
    </w:r>
    <w:r w:rsidR="006411B3">
      <w:t>4- 24.11</w:t>
    </w:r>
    <w:r w:rsidR="00DE0850">
      <w:t>.16</w:t>
    </w:r>
  </w:p>
  <w:p w:rsidR="00DE0850" w:rsidRDefault="00DE085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B43" w:rsidRDefault="00427B43" w:rsidP="00515DEC">
      <w:pPr>
        <w:spacing w:after="0" w:line="240" w:lineRule="auto"/>
      </w:pPr>
      <w:r>
        <w:separator/>
      </w:r>
    </w:p>
  </w:footnote>
  <w:footnote w:type="continuationSeparator" w:id="0">
    <w:p w:rsidR="00427B43" w:rsidRDefault="00427B43" w:rsidP="0051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50" w:rsidRDefault="00DE085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2882E4A7" wp14:editId="408AAB84">
          <wp:simplePos x="0" y="0"/>
          <wp:positionH relativeFrom="column">
            <wp:posOffset>4367530</wp:posOffset>
          </wp:positionH>
          <wp:positionV relativeFrom="paragraph">
            <wp:posOffset>398145</wp:posOffset>
          </wp:positionV>
          <wp:extent cx="1406525" cy="808355"/>
          <wp:effectExtent l="0" t="0" r="3175" b="0"/>
          <wp:wrapSquare wrapText="bothSides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m_navnetrekk_g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B5"/>
      </v:shape>
    </w:pict>
  </w:numPicBullet>
  <w:abstractNum w:abstractNumId="0" w15:restartNumberingAfterBreak="0">
    <w:nsid w:val="0DC02580"/>
    <w:multiLevelType w:val="hybridMultilevel"/>
    <w:tmpl w:val="8E7E057E"/>
    <w:lvl w:ilvl="0" w:tplc="949222AC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1C603E"/>
    <w:multiLevelType w:val="hybridMultilevel"/>
    <w:tmpl w:val="FCEA2E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776660"/>
    <w:multiLevelType w:val="hybridMultilevel"/>
    <w:tmpl w:val="99B659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E54B75"/>
    <w:multiLevelType w:val="hybridMultilevel"/>
    <w:tmpl w:val="17E294E6"/>
    <w:lvl w:ilvl="0" w:tplc="CF348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A5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CC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2E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67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C8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A7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81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E4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FE2776"/>
    <w:multiLevelType w:val="hybridMultilevel"/>
    <w:tmpl w:val="4AF4D75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5F05BB"/>
    <w:multiLevelType w:val="hybridMultilevel"/>
    <w:tmpl w:val="F28C674C"/>
    <w:lvl w:ilvl="0" w:tplc="2FEE1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41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22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4C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25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45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E5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A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AF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AD55FF"/>
    <w:multiLevelType w:val="hybridMultilevel"/>
    <w:tmpl w:val="AE7E8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402F"/>
    <w:multiLevelType w:val="hybridMultilevel"/>
    <w:tmpl w:val="329283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E2458"/>
    <w:multiLevelType w:val="hybridMultilevel"/>
    <w:tmpl w:val="EFEE0ADE"/>
    <w:lvl w:ilvl="0" w:tplc="995E39A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5B25775"/>
    <w:multiLevelType w:val="hybridMultilevel"/>
    <w:tmpl w:val="B43AC6E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C63A65"/>
    <w:multiLevelType w:val="hybridMultilevel"/>
    <w:tmpl w:val="F6D6F5AC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F7151"/>
    <w:multiLevelType w:val="hybridMultilevel"/>
    <w:tmpl w:val="320A14DE"/>
    <w:lvl w:ilvl="0" w:tplc="995E39A8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BC2C27"/>
    <w:multiLevelType w:val="hybridMultilevel"/>
    <w:tmpl w:val="368884CC"/>
    <w:lvl w:ilvl="0" w:tplc="041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7559C8"/>
    <w:multiLevelType w:val="hybridMultilevel"/>
    <w:tmpl w:val="2CEEF9A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FD46F9"/>
    <w:multiLevelType w:val="hybridMultilevel"/>
    <w:tmpl w:val="1F426A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F315B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D31020"/>
    <w:multiLevelType w:val="hybridMultilevel"/>
    <w:tmpl w:val="A0C4257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393258"/>
    <w:multiLevelType w:val="hybridMultilevel"/>
    <w:tmpl w:val="7FCAF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7"/>
  </w:num>
  <w:num w:numId="14">
    <w:abstractNumId w:val="16"/>
  </w:num>
  <w:num w:numId="15">
    <w:abstractNumId w:val="9"/>
  </w:num>
  <w:num w:numId="16">
    <w:abstractNumId w:val="4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C0"/>
    <w:rsid w:val="0004609A"/>
    <w:rsid w:val="0006270B"/>
    <w:rsid w:val="000627A2"/>
    <w:rsid w:val="00083332"/>
    <w:rsid w:val="0008415A"/>
    <w:rsid w:val="000A11DF"/>
    <w:rsid w:val="000A1513"/>
    <w:rsid w:val="000B6DC7"/>
    <w:rsid w:val="000D64E4"/>
    <w:rsid w:val="000F2821"/>
    <w:rsid w:val="000F2BE4"/>
    <w:rsid w:val="001404FD"/>
    <w:rsid w:val="00140B88"/>
    <w:rsid w:val="0014106F"/>
    <w:rsid w:val="00152341"/>
    <w:rsid w:val="00164034"/>
    <w:rsid w:val="00187A14"/>
    <w:rsid w:val="0019455D"/>
    <w:rsid w:val="001C03EB"/>
    <w:rsid w:val="001C75C1"/>
    <w:rsid w:val="001D57E8"/>
    <w:rsid w:val="001F460A"/>
    <w:rsid w:val="00223A2A"/>
    <w:rsid w:val="002301D1"/>
    <w:rsid w:val="00242EFD"/>
    <w:rsid w:val="0025776A"/>
    <w:rsid w:val="002D2DCB"/>
    <w:rsid w:val="002E76E4"/>
    <w:rsid w:val="002F3CC6"/>
    <w:rsid w:val="00303A95"/>
    <w:rsid w:val="00307594"/>
    <w:rsid w:val="00334408"/>
    <w:rsid w:val="0036723D"/>
    <w:rsid w:val="003A535E"/>
    <w:rsid w:val="003D04A5"/>
    <w:rsid w:val="003D1EAC"/>
    <w:rsid w:val="003E311B"/>
    <w:rsid w:val="00415439"/>
    <w:rsid w:val="004156DC"/>
    <w:rsid w:val="00427B43"/>
    <w:rsid w:val="00471C4C"/>
    <w:rsid w:val="00480495"/>
    <w:rsid w:val="004A21E8"/>
    <w:rsid w:val="004D4254"/>
    <w:rsid w:val="004E0337"/>
    <w:rsid w:val="00500F13"/>
    <w:rsid w:val="00514E81"/>
    <w:rsid w:val="00515DEC"/>
    <w:rsid w:val="005478BB"/>
    <w:rsid w:val="00575F94"/>
    <w:rsid w:val="00577C6D"/>
    <w:rsid w:val="00586DD0"/>
    <w:rsid w:val="00595405"/>
    <w:rsid w:val="005A4DD6"/>
    <w:rsid w:val="005D61F7"/>
    <w:rsid w:val="005E567E"/>
    <w:rsid w:val="005F126C"/>
    <w:rsid w:val="005F1FAF"/>
    <w:rsid w:val="005F5001"/>
    <w:rsid w:val="006178AC"/>
    <w:rsid w:val="00636006"/>
    <w:rsid w:val="006411B3"/>
    <w:rsid w:val="00647826"/>
    <w:rsid w:val="00654B9C"/>
    <w:rsid w:val="00670351"/>
    <w:rsid w:val="00671ABE"/>
    <w:rsid w:val="00682814"/>
    <w:rsid w:val="00684F31"/>
    <w:rsid w:val="00690473"/>
    <w:rsid w:val="006978E5"/>
    <w:rsid w:val="006B0DD9"/>
    <w:rsid w:val="00706B73"/>
    <w:rsid w:val="0072599D"/>
    <w:rsid w:val="00742EE5"/>
    <w:rsid w:val="00751733"/>
    <w:rsid w:val="00765DB0"/>
    <w:rsid w:val="00787B42"/>
    <w:rsid w:val="00791906"/>
    <w:rsid w:val="00794802"/>
    <w:rsid w:val="0079719C"/>
    <w:rsid w:val="007B3FD7"/>
    <w:rsid w:val="007D36C0"/>
    <w:rsid w:val="007E4A70"/>
    <w:rsid w:val="00820E98"/>
    <w:rsid w:val="00824EF7"/>
    <w:rsid w:val="008422BE"/>
    <w:rsid w:val="0085260E"/>
    <w:rsid w:val="00871E60"/>
    <w:rsid w:val="008A39B0"/>
    <w:rsid w:val="008B3891"/>
    <w:rsid w:val="008E1460"/>
    <w:rsid w:val="008E26ED"/>
    <w:rsid w:val="00905B03"/>
    <w:rsid w:val="009124D7"/>
    <w:rsid w:val="00944B57"/>
    <w:rsid w:val="00993B15"/>
    <w:rsid w:val="009A165D"/>
    <w:rsid w:val="009C2469"/>
    <w:rsid w:val="009D4449"/>
    <w:rsid w:val="009D456F"/>
    <w:rsid w:val="00A06B16"/>
    <w:rsid w:val="00A071DD"/>
    <w:rsid w:val="00A166AE"/>
    <w:rsid w:val="00A210A7"/>
    <w:rsid w:val="00A31587"/>
    <w:rsid w:val="00AB5D2C"/>
    <w:rsid w:val="00AD4230"/>
    <w:rsid w:val="00AE6C5A"/>
    <w:rsid w:val="00B05162"/>
    <w:rsid w:val="00B14C2C"/>
    <w:rsid w:val="00B31E30"/>
    <w:rsid w:val="00B46A57"/>
    <w:rsid w:val="00B729A1"/>
    <w:rsid w:val="00B82D5C"/>
    <w:rsid w:val="00B863D9"/>
    <w:rsid w:val="00BB0715"/>
    <w:rsid w:val="00BB36A1"/>
    <w:rsid w:val="00BC018B"/>
    <w:rsid w:val="00BC4134"/>
    <w:rsid w:val="00BC5673"/>
    <w:rsid w:val="00BD1F80"/>
    <w:rsid w:val="00BE0459"/>
    <w:rsid w:val="00BE108B"/>
    <w:rsid w:val="00C059D7"/>
    <w:rsid w:val="00C34847"/>
    <w:rsid w:val="00C3718C"/>
    <w:rsid w:val="00C44093"/>
    <w:rsid w:val="00C5226B"/>
    <w:rsid w:val="00C8451D"/>
    <w:rsid w:val="00CA0BDD"/>
    <w:rsid w:val="00CB2FFA"/>
    <w:rsid w:val="00CB5CD6"/>
    <w:rsid w:val="00CC7995"/>
    <w:rsid w:val="00CE4687"/>
    <w:rsid w:val="00CF5DEF"/>
    <w:rsid w:val="00D27444"/>
    <w:rsid w:val="00D51847"/>
    <w:rsid w:val="00D64CED"/>
    <w:rsid w:val="00D66151"/>
    <w:rsid w:val="00D6766E"/>
    <w:rsid w:val="00D70D01"/>
    <w:rsid w:val="00D8720B"/>
    <w:rsid w:val="00D91113"/>
    <w:rsid w:val="00D94A0C"/>
    <w:rsid w:val="00DA0E08"/>
    <w:rsid w:val="00DA2F9E"/>
    <w:rsid w:val="00DB0260"/>
    <w:rsid w:val="00DC6758"/>
    <w:rsid w:val="00DE0850"/>
    <w:rsid w:val="00DE096C"/>
    <w:rsid w:val="00DE1F40"/>
    <w:rsid w:val="00DE7FB1"/>
    <w:rsid w:val="00E21A26"/>
    <w:rsid w:val="00E34293"/>
    <w:rsid w:val="00E343C9"/>
    <w:rsid w:val="00E45DFE"/>
    <w:rsid w:val="00E71ED2"/>
    <w:rsid w:val="00E855D8"/>
    <w:rsid w:val="00E85BE4"/>
    <w:rsid w:val="00E90604"/>
    <w:rsid w:val="00E9395E"/>
    <w:rsid w:val="00EC7A2E"/>
    <w:rsid w:val="00ED1F63"/>
    <w:rsid w:val="00ED63A2"/>
    <w:rsid w:val="00F16BC0"/>
    <w:rsid w:val="00F25908"/>
    <w:rsid w:val="00F35281"/>
    <w:rsid w:val="00F3565C"/>
    <w:rsid w:val="00F41DCF"/>
    <w:rsid w:val="00F772B0"/>
    <w:rsid w:val="00F854F2"/>
    <w:rsid w:val="00F95435"/>
    <w:rsid w:val="00F9764F"/>
    <w:rsid w:val="00FB0BF8"/>
    <w:rsid w:val="00FB1168"/>
    <w:rsid w:val="00F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6BE34E-3AAF-4191-A89D-39C78ADB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6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2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E6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1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5DEC"/>
  </w:style>
  <w:style w:type="paragraph" w:styleId="Bunntekst">
    <w:name w:val="footer"/>
    <w:basedOn w:val="Normal"/>
    <w:link w:val="BunntekstTegn"/>
    <w:uiPriority w:val="99"/>
    <w:unhideWhenUsed/>
    <w:rsid w:val="0051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5DEC"/>
  </w:style>
  <w:style w:type="paragraph" w:styleId="Bobletekst">
    <w:name w:val="Balloon Text"/>
    <w:basedOn w:val="Normal"/>
    <w:link w:val="BobletekstTegn"/>
    <w:uiPriority w:val="99"/>
    <w:semiHidden/>
    <w:unhideWhenUsed/>
    <w:rsid w:val="0064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782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16BC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16B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F16BC0"/>
    <w:pPr>
      <w:spacing w:after="0" w:line="240" w:lineRule="auto"/>
    </w:pPr>
  </w:style>
  <w:style w:type="paragraph" w:styleId="Revisjon">
    <w:name w:val="Revision"/>
    <w:hidden/>
    <w:uiPriority w:val="99"/>
    <w:semiHidden/>
    <w:rsid w:val="00DA0E08"/>
    <w:pPr>
      <w:spacing w:after="0" w:line="240" w:lineRule="auto"/>
    </w:pPr>
  </w:style>
  <w:style w:type="character" w:customStyle="1" w:styleId="apple-converted-space">
    <w:name w:val="apple-converted-space"/>
    <w:basedOn w:val="Standardskriftforavsnitt"/>
    <w:rsid w:val="00D91113"/>
  </w:style>
  <w:style w:type="character" w:customStyle="1" w:styleId="Overskrift3Tegn">
    <w:name w:val="Overskrift 3 Tegn"/>
    <w:basedOn w:val="Standardskriftforavsnitt"/>
    <w:link w:val="Overskrift3"/>
    <w:uiPriority w:val="9"/>
    <w:rsid w:val="00AE6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422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0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1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er\Infoark\Info%20SL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BF7F-EC2C-4DB4-A3C9-4056D2A1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SLM</Template>
  <TotalTime>0</TotalTime>
  <Pages>2</Pages>
  <Words>496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KulturIT ANS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mh-077</dc:creator>
  <cp:lastModifiedBy>Trude Arnesen</cp:lastModifiedBy>
  <cp:revision>2</cp:revision>
  <cp:lastPrinted>2016-03-15T13:19:00Z</cp:lastPrinted>
  <dcterms:created xsi:type="dcterms:W3CDTF">2017-02-28T12:27:00Z</dcterms:created>
  <dcterms:modified xsi:type="dcterms:W3CDTF">2017-02-28T12:27:00Z</dcterms:modified>
</cp:coreProperties>
</file>